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DB9BA" w14:textId="77777777" w:rsidR="00103D4C" w:rsidRDefault="00CF5C7E" w:rsidP="00E46456">
      <w:pPr>
        <w:pStyle w:val="Nagwek7"/>
        <w:tabs>
          <w:tab w:val="left" w:pos="0"/>
          <w:tab w:val="left" w:pos="8647"/>
        </w:tabs>
        <w:spacing w:line="240" w:lineRule="auto"/>
        <w:ind w:left="0" w:firstLine="0"/>
        <w:jc w:val="right"/>
        <w:rPr>
          <w:rFonts w:ascii="Times" w:hAnsi="Times" w:cs="Times"/>
        </w:rPr>
      </w:pPr>
      <w:r w:rsidRPr="00103D4C">
        <w:rPr>
          <w:rFonts w:ascii="Times" w:hAnsi="Times" w:cs="Times"/>
          <w:b w:val="0"/>
        </w:rPr>
        <w:t xml:space="preserve"> </w:t>
      </w:r>
    </w:p>
    <w:p w14:paraId="197B0437" w14:textId="77777777" w:rsidR="00103D4C" w:rsidRPr="00103D4C" w:rsidRDefault="00103D4C" w:rsidP="00103D4C">
      <w:pPr>
        <w:jc w:val="right"/>
        <w:rPr>
          <w:rFonts w:ascii="Times" w:hAnsi="Times" w:cs="Times"/>
        </w:rPr>
      </w:pPr>
    </w:p>
    <w:p w14:paraId="1F5D7E56" w14:textId="77777777" w:rsidR="00103D4C" w:rsidRPr="00103D4C" w:rsidRDefault="00103D4C" w:rsidP="00103D4C">
      <w:pPr>
        <w:jc w:val="right"/>
        <w:rPr>
          <w:rFonts w:ascii="Times" w:hAnsi="Times" w:cs="Times"/>
          <w:sz w:val="28"/>
        </w:rPr>
      </w:pPr>
      <w:r w:rsidRPr="00103D4C">
        <w:rPr>
          <w:rFonts w:ascii="Times" w:hAnsi="Times" w:cs="Times"/>
          <w:b/>
          <w:sz w:val="24"/>
          <w:szCs w:val="20"/>
        </w:rPr>
        <w:t>Minister Rozwoju i Technologii</w:t>
      </w:r>
    </w:p>
    <w:p w14:paraId="60C4603D" w14:textId="77777777" w:rsidR="00103D4C" w:rsidRPr="00103D4C" w:rsidRDefault="00103D4C" w:rsidP="00103D4C">
      <w:pPr>
        <w:jc w:val="right"/>
        <w:rPr>
          <w:rFonts w:ascii="Times" w:hAnsi="Times" w:cs="Times"/>
          <w:sz w:val="20"/>
          <w:szCs w:val="20"/>
        </w:rPr>
      </w:pPr>
    </w:p>
    <w:p w14:paraId="68ACEA6F" w14:textId="557C0287" w:rsidR="00103D4C" w:rsidRDefault="00103D4C" w:rsidP="00635742">
      <w:pPr>
        <w:spacing w:after="0"/>
        <w:jc w:val="center"/>
        <w:rPr>
          <w:rFonts w:ascii="Times" w:hAnsi="Times" w:cs="Times"/>
          <w:b/>
          <w:sz w:val="24"/>
          <w:szCs w:val="20"/>
        </w:rPr>
      </w:pPr>
      <w:r w:rsidRPr="00103D4C">
        <w:rPr>
          <w:rFonts w:ascii="Times" w:hAnsi="Times" w:cs="Times"/>
          <w:b/>
          <w:sz w:val="24"/>
          <w:szCs w:val="20"/>
        </w:rPr>
        <w:t>Wniosek o przyz</w:t>
      </w:r>
      <w:r w:rsidR="005339FE">
        <w:rPr>
          <w:rFonts w:ascii="Times" w:hAnsi="Times" w:cs="Times"/>
          <w:b/>
          <w:sz w:val="24"/>
          <w:szCs w:val="20"/>
        </w:rPr>
        <w:t xml:space="preserve">nanie </w:t>
      </w:r>
      <w:r w:rsidR="00913213">
        <w:rPr>
          <w:rFonts w:ascii="Times" w:hAnsi="Times" w:cs="Times"/>
          <w:b/>
          <w:sz w:val="24"/>
          <w:szCs w:val="20"/>
        </w:rPr>
        <w:t>n</w:t>
      </w:r>
      <w:r w:rsidR="005339FE">
        <w:rPr>
          <w:rFonts w:ascii="Times" w:hAnsi="Times" w:cs="Times"/>
          <w:b/>
          <w:sz w:val="24"/>
          <w:szCs w:val="20"/>
        </w:rPr>
        <w:t xml:space="preserve">agrody Ministra Rozwoju </w:t>
      </w:r>
      <w:r w:rsidRPr="00103D4C">
        <w:rPr>
          <w:rFonts w:ascii="Times" w:hAnsi="Times" w:cs="Times"/>
          <w:b/>
          <w:sz w:val="24"/>
          <w:szCs w:val="20"/>
        </w:rPr>
        <w:t xml:space="preserve">i Technologii </w:t>
      </w:r>
      <w:r w:rsidRPr="00103D4C">
        <w:rPr>
          <w:rFonts w:ascii="Times" w:hAnsi="Times" w:cs="Times"/>
          <w:b/>
          <w:sz w:val="24"/>
          <w:szCs w:val="20"/>
        </w:rPr>
        <w:br/>
        <w:t>w odniesieniu do </w:t>
      </w:r>
      <w:r w:rsidR="00ED205E">
        <w:rPr>
          <w:rFonts w:ascii="Times" w:hAnsi="Times" w:cs="Times"/>
          <w:b/>
          <w:sz w:val="24"/>
          <w:szCs w:val="20"/>
        </w:rPr>
        <w:t>rozprawy doktorskiej</w:t>
      </w:r>
    </w:p>
    <w:p w14:paraId="1179E06B" w14:textId="0AFD4A7B" w:rsidR="00635742" w:rsidRDefault="00FB406B" w:rsidP="00635742">
      <w:pPr>
        <w:spacing w:after="120"/>
        <w:jc w:val="center"/>
        <w:rPr>
          <w:rFonts w:ascii="Times" w:hAnsi="Times" w:cs="Times"/>
          <w:b/>
          <w:sz w:val="24"/>
          <w:szCs w:val="20"/>
        </w:rPr>
      </w:pPr>
      <w:r w:rsidRPr="00FB406B">
        <w:rPr>
          <w:rFonts w:ascii="Times" w:hAnsi="Times" w:cs="Times"/>
          <w:b/>
          <w:sz w:val="24"/>
          <w:szCs w:val="20"/>
        </w:rPr>
        <w:t xml:space="preserve">w dziedzinach architektury i budownictwa, planowania i zagospodarowania przestrzennego oraz mieszkalnictwa </w:t>
      </w:r>
      <w:r w:rsidR="00635742" w:rsidRPr="00635742">
        <w:rPr>
          <w:rFonts w:ascii="Times" w:hAnsi="Times" w:cs="Times"/>
          <w:b/>
          <w:sz w:val="24"/>
          <w:szCs w:val="20"/>
        </w:rPr>
        <w:t xml:space="preserve">(edycja </w:t>
      </w:r>
      <w:r w:rsidR="00A75291">
        <w:rPr>
          <w:rFonts w:ascii="Times" w:hAnsi="Times" w:cs="Times"/>
          <w:b/>
          <w:sz w:val="24"/>
          <w:szCs w:val="20"/>
        </w:rPr>
        <w:t>50</w:t>
      </w:r>
      <w:r w:rsidR="00635742" w:rsidRPr="00635742">
        <w:rPr>
          <w:rFonts w:ascii="Times" w:hAnsi="Times" w:cs="Times"/>
          <w:b/>
          <w:sz w:val="24"/>
          <w:szCs w:val="20"/>
        </w:rPr>
        <w:t xml:space="preserve"> - 2022 rok)</w:t>
      </w:r>
    </w:p>
    <w:p w14:paraId="4CAAA234" w14:textId="77777777" w:rsidR="000B1345" w:rsidRPr="00103D4C" w:rsidRDefault="000B1345" w:rsidP="00103D4C">
      <w:pPr>
        <w:spacing w:after="120"/>
        <w:jc w:val="center"/>
        <w:rPr>
          <w:rFonts w:ascii="Times" w:hAnsi="Times" w:cs="Times"/>
          <w:b/>
          <w:sz w:val="24"/>
          <w:szCs w:val="20"/>
        </w:rPr>
      </w:pPr>
    </w:p>
    <w:tbl>
      <w:tblPr>
        <w:tblW w:w="890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4"/>
      </w:tblGrid>
      <w:tr w:rsidR="00103D4C" w:rsidRPr="00103D4C" w14:paraId="184F6504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491D84B9" w14:textId="77777777" w:rsidR="00103D4C" w:rsidRPr="00635742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>Temat zgłoszonej pracy</w:t>
            </w:r>
          </w:p>
          <w:p w14:paraId="0C799343" w14:textId="77777777" w:rsidR="00ED205E" w:rsidRPr="00103D4C" w:rsidRDefault="00ED205E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2F1333F4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0EBCDD7A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  <w:p w14:paraId="7E894FE2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74CA84A3" w14:textId="77777777" w:rsidR="00103D4C" w:rsidRPr="00103D4C" w:rsidRDefault="00103D4C" w:rsidP="00DE7BD9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EE205F" w:rsidRPr="00103D4C" w14:paraId="5D33D448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571D21BD" w14:textId="77777777" w:rsidR="00EE205F" w:rsidRPr="00F206EE" w:rsidRDefault="00EE205F" w:rsidP="00EE205F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/>
                <w:sz w:val="20"/>
                <w:szCs w:val="20"/>
                <w:u w:val="single"/>
              </w:rPr>
              <w:t>Dziedzina, której dotyczy zgłoszona praca</w:t>
            </w:r>
          </w:p>
          <w:p w14:paraId="13A443E1" w14:textId="77777777" w:rsidR="00EE205F" w:rsidRPr="00F206EE" w:rsidRDefault="00EE205F" w:rsidP="00EE205F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architektura i budownictwo</w:t>
            </w:r>
          </w:p>
          <w:p w14:paraId="1FCCB7A7" w14:textId="77777777" w:rsidR="00EE205F" w:rsidRPr="00F206EE" w:rsidRDefault="00EE205F" w:rsidP="00EE205F">
            <w:pPr>
              <w:rPr>
                <w:rFonts w:ascii="Times" w:hAnsi="Times" w:cs="Times"/>
                <w:bCs/>
                <w:sz w:val="20"/>
                <w:szCs w:val="20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planowanie i zagospodarowanie przestrzenne</w:t>
            </w:r>
          </w:p>
          <w:p w14:paraId="420537A0" w14:textId="0BAE3BE4" w:rsidR="00EE205F" w:rsidRPr="00635742" w:rsidRDefault="00EE205F" w:rsidP="00EE205F">
            <w:pPr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F206EE">
              <w:rPr>
                <w:rFonts w:ascii="Times" w:hAnsi="Times" w:cs="Times"/>
                <w:bCs/>
                <w:sz w:val="20"/>
                <w:szCs w:val="20"/>
              </w:rPr>
              <w:t> mieszkalnictwo</w:t>
            </w:r>
          </w:p>
        </w:tc>
      </w:tr>
      <w:tr w:rsidR="00103D4C" w:rsidRPr="00103D4C" w14:paraId="7BC40DA5" w14:textId="77777777" w:rsidTr="00540CD7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8E31169" w14:textId="77777777" w:rsidR="00103D4C" w:rsidRPr="00635742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Autor </w:t>
            </w:r>
          </w:p>
          <w:p w14:paraId="7A1FC381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</w:p>
          <w:p w14:paraId="2F9C2E51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15A9960C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25EDFBD0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35E22FE8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4154ACD9" w14:textId="699941BD" w:rsid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377BD2B7" w14:textId="77777777" w:rsidR="00635742" w:rsidRPr="00540CD7" w:rsidRDefault="00635742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6877EB4E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5B8AED72" w14:textId="77777777" w:rsidR="00103D4C" w:rsidRPr="00103D4C" w:rsidRDefault="00103D4C" w:rsidP="00540CD7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</w:tc>
      </w:tr>
      <w:tr w:rsidR="00103D4C" w:rsidRPr="00103D4C" w14:paraId="3238D07E" w14:textId="77777777" w:rsidTr="000B1345">
        <w:trPr>
          <w:jc w:val="center"/>
        </w:trPr>
        <w:tc>
          <w:tcPr>
            <w:tcW w:w="89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C6DFA" w14:textId="0B497099" w:rsidR="00103D4C" w:rsidRDefault="00103D4C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>Promotor</w:t>
            </w:r>
          </w:p>
          <w:p w14:paraId="1B7145E5" w14:textId="77777777" w:rsidR="00635742" w:rsidRPr="00635742" w:rsidRDefault="00635742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</w:p>
          <w:p w14:paraId="2E23CD30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2E837B36" w14:textId="6184FF21" w:rsid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imię i nazwisko</w:t>
            </w:r>
          </w:p>
          <w:p w14:paraId="463C8681" w14:textId="77777777" w:rsidR="00635742" w:rsidRPr="00103D4C" w:rsidRDefault="00635742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051A991E" w14:textId="77777777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870C6D9" w14:textId="77777777" w:rsidR="00103D4C" w:rsidRPr="00103D4C" w:rsidRDefault="00103D4C" w:rsidP="00DE7BD9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stopień naukowy</w:t>
            </w:r>
          </w:p>
          <w:p w14:paraId="49896074" w14:textId="77777777" w:rsidR="00103D4C" w:rsidRPr="00103D4C" w:rsidRDefault="00103D4C" w:rsidP="00540CD7">
            <w:pPr>
              <w:rPr>
                <w:rFonts w:ascii="Times" w:hAnsi="Times" w:cs="Times"/>
                <w:i/>
                <w:sz w:val="20"/>
                <w:szCs w:val="20"/>
              </w:rPr>
            </w:pPr>
          </w:p>
          <w:p w14:paraId="36461204" w14:textId="0B845D9B" w:rsidR="00103D4C" w:rsidRPr="00103D4C" w:rsidRDefault="00103D4C" w:rsidP="00635742">
            <w:pPr>
              <w:spacing w:after="0"/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………………………………………………………………………………………………</w:t>
            </w:r>
            <w:r w:rsidR="00635742">
              <w:rPr>
                <w:rFonts w:ascii="Times" w:hAnsi="Times" w:cs="Times"/>
                <w:i/>
                <w:sz w:val="20"/>
                <w:szCs w:val="20"/>
              </w:rPr>
              <w:t>…………..</w:t>
            </w:r>
          </w:p>
          <w:p w14:paraId="392DEF0E" w14:textId="77777777" w:rsidR="00103D4C" w:rsidRPr="00103D4C" w:rsidRDefault="00103D4C" w:rsidP="00103D4C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e-mail</w:t>
            </w:r>
          </w:p>
        </w:tc>
      </w:tr>
      <w:tr w:rsidR="00103D4C" w:rsidRPr="00103D4C" w14:paraId="3B496DD2" w14:textId="77777777" w:rsidTr="000B1345">
        <w:trPr>
          <w:trHeight w:val="58"/>
          <w:jc w:val="center"/>
        </w:trPr>
        <w:tc>
          <w:tcPr>
            <w:tcW w:w="8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A33489" w14:textId="77777777" w:rsidR="00103D4C" w:rsidRPr="00635742" w:rsidRDefault="00ED205E" w:rsidP="00DE7BD9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>Data obrony</w:t>
            </w:r>
          </w:p>
          <w:p w14:paraId="38233F8A" w14:textId="77777777" w:rsidR="00103D4C" w:rsidRPr="00ED205E" w:rsidRDefault="00103D4C" w:rsidP="00ED205E">
            <w:pPr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</w:tc>
      </w:tr>
      <w:tr w:rsidR="00103D4C" w:rsidRPr="00103D4C" w14:paraId="2EBDC22C" w14:textId="77777777" w:rsidTr="00DE7BD9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06DF38" w14:textId="77777777" w:rsidR="000B1345" w:rsidRPr="00635742" w:rsidRDefault="000B1345" w:rsidP="000B1345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 xml:space="preserve">Uzasadnienie </w:t>
            </w:r>
          </w:p>
          <w:p w14:paraId="21AE173A" w14:textId="77777777" w:rsidR="00103D4C" w:rsidRPr="00540CD7" w:rsidRDefault="00103D4C" w:rsidP="00540CD7">
            <w:pPr>
              <w:rPr>
                <w:rFonts w:ascii="Times" w:hAnsi="Times" w:cs="Times"/>
                <w:iCs/>
                <w:sz w:val="20"/>
                <w:szCs w:val="20"/>
              </w:rPr>
            </w:pPr>
          </w:p>
        </w:tc>
      </w:tr>
      <w:tr w:rsidR="000B1345" w:rsidRPr="00103D4C" w14:paraId="32C1BC33" w14:textId="77777777" w:rsidTr="00CB22F1">
        <w:trPr>
          <w:jc w:val="center"/>
        </w:trPr>
        <w:tc>
          <w:tcPr>
            <w:tcW w:w="8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CECB01" w14:textId="7007B5E2" w:rsidR="000B1345" w:rsidRDefault="000B1345" w:rsidP="00CB22F1">
            <w:pPr>
              <w:jc w:val="center"/>
              <w:rPr>
                <w:rFonts w:ascii="Times" w:hAnsi="Times" w:cs="Times"/>
                <w:b/>
                <w:sz w:val="20"/>
                <w:szCs w:val="20"/>
                <w:u w:val="single"/>
              </w:rPr>
            </w:pPr>
            <w:r w:rsidRPr="00635742">
              <w:rPr>
                <w:rFonts w:ascii="Times" w:hAnsi="Times" w:cs="Times"/>
                <w:b/>
                <w:sz w:val="20"/>
                <w:szCs w:val="20"/>
                <w:u w:val="single"/>
              </w:rPr>
              <w:t>Wnioskodawca</w:t>
            </w:r>
          </w:p>
          <w:p w14:paraId="3173736A" w14:textId="77777777" w:rsidR="00673EFD" w:rsidRPr="00103D4C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351F6CCB" w14:textId="77777777" w:rsidR="00673EFD" w:rsidRPr="00103D4C" w:rsidRDefault="00673EFD" w:rsidP="00673EFD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>nazwa</w:t>
            </w:r>
          </w:p>
          <w:p w14:paraId="119D85EF" w14:textId="77777777" w:rsidR="00673EFD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327E1A9" w14:textId="77777777" w:rsidR="00673EFD" w:rsidRPr="00103D4C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0C09074F" w14:textId="77777777" w:rsidR="00673EFD" w:rsidRDefault="00673EFD" w:rsidP="00673EFD">
            <w:pPr>
              <w:jc w:val="center"/>
              <w:rPr>
                <w:rFonts w:ascii="Times" w:hAnsi="Times" w:cs="Times"/>
                <w:i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adres korespondencyjny</w:t>
            </w:r>
          </w:p>
          <w:p w14:paraId="516A1F4A" w14:textId="77777777" w:rsidR="00673EFD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</w:p>
          <w:p w14:paraId="6F3F3F8F" w14:textId="77777777" w:rsidR="00673EFD" w:rsidRPr="00103D4C" w:rsidRDefault="00673EFD" w:rsidP="00673EFD">
            <w:pPr>
              <w:spacing w:after="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…………………………………………………………………………………………</w:t>
            </w:r>
            <w:r w:rsidRPr="00103D4C">
              <w:rPr>
                <w:rFonts w:ascii="Times" w:hAnsi="Times" w:cs="Times"/>
                <w:sz w:val="18"/>
                <w:szCs w:val="20"/>
              </w:rPr>
              <w:t>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.</w:t>
            </w:r>
          </w:p>
          <w:p w14:paraId="68763D71" w14:textId="77777777" w:rsidR="00673EFD" w:rsidRDefault="00673EFD" w:rsidP="00673EFD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103D4C">
              <w:rPr>
                <w:rFonts w:ascii="Times" w:hAnsi="Times" w:cs="Times"/>
                <w:i/>
                <w:sz w:val="20"/>
                <w:szCs w:val="20"/>
              </w:rPr>
              <w:t>numer tel., adres e-mail</w:t>
            </w:r>
          </w:p>
          <w:p w14:paraId="60CC75E8" w14:textId="77777777" w:rsidR="000B1345" w:rsidRPr="00103D4C" w:rsidRDefault="000B1345" w:rsidP="00CB22F1">
            <w:pPr>
              <w:rPr>
                <w:rFonts w:ascii="Times" w:hAnsi="Times" w:cs="Times"/>
                <w:sz w:val="20"/>
                <w:szCs w:val="20"/>
              </w:rPr>
            </w:pPr>
          </w:p>
          <w:p w14:paraId="1ED43F57" w14:textId="77777777" w:rsidR="000B1345" w:rsidRPr="00103D4C" w:rsidRDefault="000B1345" w:rsidP="00CB22F1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103D4C">
              <w:rPr>
                <w:rFonts w:ascii="Times" w:hAnsi="Times" w:cs="Times"/>
                <w:sz w:val="20"/>
                <w:szCs w:val="20"/>
              </w:rPr>
              <w:t>……………………………………</w:t>
            </w:r>
            <w:r w:rsidRPr="00103D4C">
              <w:rPr>
                <w:rFonts w:ascii="Times" w:hAnsi="Times" w:cs="Times"/>
                <w:sz w:val="16"/>
                <w:szCs w:val="20"/>
              </w:rPr>
              <w:t>….</w:t>
            </w:r>
          </w:p>
          <w:p w14:paraId="4F8EC253" w14:textId="77777777" w:rsidR="000B1345" w:rsidRPr="00103D4C" w:rsidRDefault="000B1345" w:rsidP="00CB22F1">
            <w:pPr>
              <w:ind w:left="6368"/>
              <w:rPr>
                <w:rFonts w:ascii="Times" w:hAnsi="Times" w:cs="Times"/>
                <w:i/>
                <w:sz w:val="20"/>
                <w:szCs w:val="20"/>
              </w:rPr>
            </w:pPr>
            <w:r>
              <w:rPr>
                <w:rFonts w:ascii="Times" w:hAnsi="Times" w:cs="Times"/>
                <w:i/>
                <w:sz w:val="20"/>
                <w:szCs w:val="20"/>
              </w:rPr>
              <w:t xml:space="preserve">                </w:t>
            </w:r>
            <w:r w:rsidRPr="00103D4C">
              <w:rPr>
                <w:rFonts w:ascii="Times" w:hAnsi="Times" w:cs="Times"/>
                <w:i/>
                <w:sz w:val="20"/>
                <w:szCs w:val="20"/>
              </w:rPr>
              <w:t>podpis</w:t>
            </w:r>
          </w:p>
        </w:tc>
      </w:tr>
    </w:tbl>
    <w:p w14:paraId="4D5DC665" w14:textId="77777777" w:rsidR="00103D4C" w:rsidRPr="00103D4C" w:rsidRDefault="00103D4C" w:rsidP="00103D4C">
      <w:pPr>
        <w:rPr>
          <w:rFonts w:ascii="Times" w:hAnsi="Times" w:cs="Times"/>
          <w:sz w:val="20"/>
          <w:szCs w:val="20"/>
        </w:rPr>
      </w:pPr>
    </w:p>
    <w:p w14:paraId="2190F0AD" w14:textId="77777777" w:rsidR="00103D4C" w:rsidRPr="000B1345" w:rsidRDefault="00103D4C" w:rsidP="000B1345">
      <w:pPr>
        <w:rPr>
          <w:rFonts w:ascii="Times" w:hAnsi="Times" w:cs="Times"/>
          <w:b/>
          <w:sz w:val="20"/>
          <w:szCs w:val="20"/>
        </w:rPr>
      </w:pPr>
      <w:r w:rsidRPr="000B1345">
        <w:rPr>
          <w:rFonts w:ascii="Times" w:hAnsi="Times" w:cs="Times"/>
          <w:b/>
          <w:sz w:val="20"/>
          <w:szCs w:val="20"/>
        </w:rPr>
        <w:t>Załączniki:</w:t>
      </w:r>
    </w:p>
    <w:p w14:paraId="506DEA79" w14:textId="47552457" w:rsidR="00103D4C" w:rsidRDefault="000B1345" w:rsidP="000B1345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 w:rsidRPr="000B1345">
        <w:rPr>
          <w:rFonts w:ascii="Times" w:hAnsi="Times" w:cs="Times"/>
          <w:sz w:val="20"/>
        </w:rPr>
        <w:t>Oświadczenie autora</w:t>
      </w:r>
      <w:r>
        <w:rPr>
          <w:rFonts w:ascii="Times" w:hAnsi="Times" w:cs="Times"/>
          <w:sz w:val="20"/>
        </w:rPr>
        <w:t xml:space="preserve"> zgodne ze wzorem określonym </w:t>
      </w:r>
      <w:r w:rsidR="00ED205E">
        <w:rPr>
          <w:rFonts w:ascii="Times" w:hAnsi="Times" w:cs="Times"/>
          <w:sz w:val="20"/>
        </w:rPr>
        <w:t>w Załączniku nr 2</w:t>
      </w:r>
      <w:r w:rsidR="00673EFD">
        <w:rPr>
          <w:rFonts w:ascii="Times" w:hAnsi="Times" w:cs="Times"/>
          <w:sz w:val="20"/>
        </w:rPr>
        <w:t>a</w:t>
      </w:r>
      <w:r>
        <w:rPr>
          <w:rFonts w:ascii="Times" w:hAnsi="Times" w:cs="Times"/>
          <w:sz w:val="20"/>
        </w:rPr>
        <w:t xml:space="preserve"> do Regulaminu konkursu</w:t>
      </w:r>
    </w:p>
    <w:p w14:paraId="23C904B1" w14:textId="77777777" w:rsidR="00ED205E" w:rsidRP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R</w:t>
      </w:r>
      <w:r w:rsidRPr="00ED205E">
        <w:rPr>
          <w:rFonts w:ascii="Times" w:hAnsi="Times" w:cs="Times"/>
          <w:sz w:val="20"/>
        </w:rPr>
        <w:t>ecenzj</w:t>
      </w:r>
      <w:r>
        <w:rPr>
          <w:rFonts w:ascii="Times" w:hAnsi="Times" w:cs="Times"/>
          <w:sz w:val="20"/>
        </w:rPr>
        <w:t>e</w:t>
      </w:r>
      <w:r w:rsidRPr="00ED205E">
        <w:rPr>
          <w:rFonts w:ascii="Times" w:hAnsi="Times" w:cs="Times"/>
          <w:sz w:val="20"/>
        </w:rPr>
        <w:t xml:space="preserve"> rozprawy sporządzone przez osoby posiadające stopień naukowy doktora habilitowanego albo tytuł naukowy profesora, r</w:t>
      </w:r>
      <w:r>
        <w:rPr>
          <w:rFonts w:ascii="Times" w:hAnsi="Times" w:cs="Times"/>
          <w:sz w:val="20"/>
        </w:rPr>
        <w:t>eprezentujące tę samą dziedzinę (…. szt.)</w:t>
      </w:r>
    </w:p>
    <w:p w14:paraId="71C5C0E1" w14:textId="77777777" w:rsidR="00ED205E" w:rsidRP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Dokument</w:t>
      </w:r>
      <w:r w:rsidRPr="00ED205E">
        <w:rPr>
          <w:rFonts w:ascii="Times" w:hAnsi="Times" w:cs="Times"/>
          <w:sz w:val="20"/>
        </w:rPr>
        <w:t xml:space="preserve"> potwierdzający nadanie stopnia naukowego doktora</w:t>
      </w:r>
    </w:p>
    <w:p w14:paraId="4A857BFD" w14:textId="77777777" w:rsidR="00ED205E" w:rsidRDefault="00ED205E" w:rsidP="00ED205E">
      <w:pPr>
        <w:pStyle w:val="Akapitzlist"/>
        <w:numPr>
          <w:ilvl w:val="0"/>
          <w:numId w:val="45"/>
        </w:num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>E</w:t>
      </w:r>
      <w:r w:rsidRPr="00ED205E">
        <w:rPr>
          <w:rFonts w:ascii="Times" w:hAnsi="Times" w:cs="Times"/>
          <w:sz w:val="20"/>
        </w:rPr>
        <w:t>gzemplarz rozprawy</w:t>
      </w:r>
      <w:r>
        <w:rPr>
          <w:rFonts w:ascii="Times" w:hAnsi="Times" w:cs="Times"/>
          <w:sz w:val="20"/>
        </w:rPr>
        <w:t>.</w:t>
      </w:r>
    </w:p>
    <w:p w14:paraId="7DF2634F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56D8DC10" w14:textId="77777777" w:rsidR="00540CD7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587F3025" w14:textId="77777777" w:rsidR="00540CD7" w:rsidRPr="00103D4C" w:rsidRDefault="00540CD7" w:rsidP="00103D4C">
      <w:pPr>
        <w:rPr>
          <w:rFonts w:ascii="Times" w:hAnsi="Times" w:cs="Times"/>
          <w:i/>
          <w:sz w:val="20"/>
          <w:szCs w:val="20"/>
        </w:rPr>
      </w:pPr>
    </w:p>
    <w:p w14:paraId="2266EF95" w14:textId="77777777" w:rsidR="00103D4C" w:rsidRPr="00103D4C" w:rsidRDefault="00103D4C" w:rsidP="00103D4C">
      <w:pPr>
        <w:pStyle w:val="Stopka"/>
        <w:rPr>
          <w:rFonts w:ascii="Times" w:hAnsi="Times" w:cs="Times"/>
          <w:sz w:val="16"/>
          <w:szCs w:val="16"/>
        </w:rPr>
      </w:pPr>
    </w:p>
    <w:p w14:paraId="6201EF6F" w14:textId="77777777" w:rsidR="00FD5CE8" w:rsidRDefault="00FD5CE8" w:rsidP="00103D4C">
      <w:pPr>
        <w:jc w:val="right"/>
        <w:rPr>
          <w:rFonts w:ascii="Times" w:hAnsi="Times" w:cs="Times"/>
          <w:sz w:val="24"/>
          <w:szCs w:val="16"/>
        </w:rPr>
      </w:pPr>
      <w:r>
        <w:rPr>
          <w:rFonts w:ascii="Times" w:hAnsi="Times" w:cs="Times"/>
          <w:sz w:val="24"/>
          <w:szCs w:val="16"/>
        </w:rPr>
        <w:br/>
      </w:r>
    </w:p>
    <w:p w14:paraId="7F4B5A06" w14:textId="77777777" w:rsidR="00FD5CE8" w:rsidRDefault="00FD5CE8" w:rsidP="00FD5CE8"/>
    <w:sectPr w:rsidR="00FD5CE8" w:rsidSect="000B1345">
      <w:headerReference w:type="even" r:id="rId8"/>
      <w:headerReference w:type="default" r:id="rId9"/>
      <w:headerReference w:type="first" r:id="rId10"/>
      <w:pgSz w:w="11906" w:h="16838"/>
      <w:pgMar w:top="851" w:right="1021" w:bottom="1134" w:left="102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DB10" w14:textId="77777777" w:rsidR="001C060D" w:rsidRDefault="001C060D" w:rsidP="00BF168C">
      <w:pPr>
        <w:spacing w:after="0" w:line="240" w:lineRule="auto"/>
      </w:pPr>
      <w:r>
        <w:separator/>
      </w:r>
    </w:p>
  </w:endnote>
  <w:endnote w:type="continuationSeparator" w:id="0">
    <w:p w14:paraId="1E81947A" w14:textId="77777777" w:rsidR="001C060D" w:rsidRDefault="001C060D" w:rsidP="00BF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85ED" w14:textId="77777777" w:rsidR="001C060D" w:rsidRDefault="001C060D" w:rsidP="00BF168C">
      <w:pPr>
        <w:spacing w:after="0" w:line="240" w:lineRule="auto"/>
      </w:pPr>
      <w:r>
        <w:separator/>
      </w:r>
    </w:p>
  </w:footnote>
  <w:footnote w:type="continuationSeparator" w:id="0">
    <w:p w14:paraId="74B8F051" w14:textId="77777777" w:rsidR="001C060D" w:rsidRDefault="001C060D" w:rsidP="00BF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E256" w14:textId="77777777" w:rsidR="00E17AC6" w:rsidRDefault="00E17AC6">
    <w:pPr>
      <w:pStyle w:val="Nagwek"/>
    </w:pPr>
  </w:p>
  <w:p w14:paraId="207EED30" w14:textId="77777777" w:rsidR="000B2A6E" w:rsidRDefault="000B2A6E"/>
  <w:p w14:paraId="405E0C26" w14:textId="77777777" w:rsidR="000B2A6E" w:rsidRDefault="000B2A6E"/>
  <w:p w14:paraId="7304F31B" w14:textId="77777777" w:rsidR="000B2A6E" w:rsidRDefault="000B2A6E"/>
  <w:p w14:paraId="1FEF42D4" w14:textId="77777777" w:rsidR="000B2A6E" w:rsidRDefault="000B2A6E"/>
  <w:p w14:paraId="38E387C6" w14:textId="77777777" w:rsidR="000B2A6E" w:rsidRDefault="000B2A6E"/>
  <w:p w14:paraId="0BDC78B8" w14:textId="77777777" w:rsidR="000B2A6E" w:rsidRDefault="000B2A6E"/>
  <w:p w14:paraId="240FF0C1" w14:textId="77777777" w:rsidR="000B2A6E" w:rsidRDefault="000B2A6E"/>
  <w:p w14:paraId="1293E1A6" w14:textId="77777777" w:rsidR="000B2A6E" w:rsidRDefault="000B2A6E"/>
  <w:p w14:paraId="4E44665C" w14:textId="77777777" w:rsidR="000B2A6E" w:rsidRDefault="000B2A6E"/>
  <w:p w14:paraId="3117B515" w14:textId="77777777" w:rsidR="000B2A6E" w:rsidRDefault="000B2A6E"/>
  <w:p w14:paraId="758AC26A" w14:textId="77777777" w:rsidR="000B2A6E" w:rsidRDefault="000B2A6E"/>
  <w:p w14:paraId="675149E7" w14:textId="77777777" w:rsidR="00811AC7" w:rsidRDefault="00811A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E338" w14:textId="77777777" w:rsidR="000B2A6E" w:rsidRPr="00103D4C" w:rsidRDefault="000B2A6E" w:rsidP="00103D4C">
    <w:pPr>
      <w:pStyle w:val="Nagwek"/>
      <w:tabs>
        <w:tab w:val="clear" w:pos="4536"/>
        <w:tab w:val="clear" w:pos="9072"/>
        <w:tab w:val="center" w:pos="4932"/>
        <w:tab w:val="right" w:pos="9864"/>
      </w:tabs>
      <w:jc w:val="center"/>
      <w:rPr>
        <w:rFonts w:ascii="Times New Roman" w:hAnsi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B0FAB" w14:textId="4F950F82" w:rsidR="000B1345" w:rsidRDefault="000B1345">
    <w:pPr>
      <w:pStyle w:val="Nagwek"/>
    </w:pPr>
    <w:r w:rsidRPr="00103D4C">
      <w:rPr>
        <w:rFonts w:ascii="Times" w:hAnsi="Times" w:cs="Times"/>
      </w:rPr>
      <w:t xml:space="preserve">Załącznik nr </w:t>
    </w:r>
    <w:r w:rsidR="00635742">
      <w:rPr>
        <w:rFonts w:ascii="Times" w:hAnsi="Times" w:cs="Times"/>
      </w:rPr>
      <w:t xml:space="preserve">2 </w:t>
    </w:r>
    <w:r>
      <w:rPr>
        <w:rFonts w:ascii="Times" w:hAnsi="Times" w:cs="Times"/>
      </w:rPr>
      <w:t>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9AE"/>
    <w:multiLevelType w:val="multilevel"/>
    <w:tmpl w:val="FF448AD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04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" w15:restartNumberingAfterBreak="0">
    <w:nsid w:val="07514C63"/>
    <w:multiLevelType w:val="hybridMultilevel"/>
    <w:tmpl w:val="74C2BF74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97335"/>
    <w:multiLevelType w:val="hybridMultilevel"/>
    <w:tmpl w:val="63761602"/>
    <w:lvl w:ilvl="0" w:tplc="1200C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EE5474"/>
    <w:multiLevelType w:val="hybridMultilevel"/>
    <w:tmpl w:val="70FAB8D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21F"/>
    <w:multiLevelType w:val="hybridMultilevel"/>
    <w:tmpl w:val="68144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F5B72"/>
    <w:multiLevelType w:val="hybridMultilevel"/>
    <w:tmpl w:val="248EE17C"/>
    <w:lvl w:ilvl="0" w:tplc="06B49CC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8483A"/>
    <w:multiLevelType w:val="hybridMultilevel"/>
    <w:tmpl w:val="433249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AC54A4"/>
    <w:multiLevelType w:val="hybridMultilevel"/>
    <w:tmpl w:val="A8F41D10"/>
    <w:lvl w:ilvl="0" w:tplc="CD9A2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B74C1"/>
    <w:multiLevelType w:val="hybridMultilevel"/>
    <w:tmpl w:val="B8E85082"/>
    <w:lvl w:ilvl="0" w:tplc="CD9A2E8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F145BA7"/>
    <w:multiLevelType w:val="hybridMultilevel"/>
    <w:tmpl w:val="DBD06E7A"/>
    <w:lvl w:ilvl="0" w:tplc="59769D5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A47B2C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CB48D4"/>
    <w:multiLevelType w:val="hybridMultilevel"/>
    <w:tmpl w:val="58A64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2EA9"/>
    <w:multiLevelType w:val="hybridMultilevel"/>
    <w:tmpl w:val="12BAB504"/>
    <w:lvl w:ilvl="0" w:tplc="0B10D942">
      <w:start w:val="1"/>
      <w:numFmt w:val="decimal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562CA4"/>
    <w:multiLevelType w:val="hybridMultilevel"/>
    <w:tmpl w:val="3482E8E2"/>
    <w:lvl w:ilvl="0" w:tplc="DB561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36481B"/>
    <w:multiLevelType w:val="hybridMultilevel"/>
    <w:tmpl w:val="E6B2C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838713C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B488610C">
      <w:start w:val="1"/>
      <w:numFmt w:val="decimal"/>
      <w:lvlText w:val="%3)"/>
      <w:lvlJc w:val="left"/>
      <w:pPr>
        <w:ind w:left="1494" w:hanging="360"/>
      </w:pPr>
      <w:rPr>
        <w:rFonts w:hint="default"/>
        <w:b w:val="0"/>
        <w:color w:val="333333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A7770"/>
    <w:multiLevelType w:val="hybridMultilevel"/>
    <w:tmpl w:val="AC1EB078"/>
    <w:lvl w:ilvl="0" w:tplc="94E6D5E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2017C"/>
    <w:multiLevelType w:val="hybridMultilevel"/>
    <w:tmpl w:val="59E03C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47287E57"/>
    <w:multiLevelType w:val="hybridMultilevel"/>
    <w:tmpl w:val="51185932"/>
    <w:lvl w:ilvl="0" w:tplc="DA0692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104DDDA">
      <w:start w:val="1"/>
      <w:numFmt w:val="decimal"/>
      <w:lvlText w:val="%2)"/>
      <w:lvlJc w:val="left"/>
      <w:pPr>
        <w:ind w:left="1440" w:hanging="360"/>
      </w:pPr>
      <w:rPr>
        <w:rFonts w:ascii="Open Sans" w:eastAsia="Times New Roman" w:hAnsi="Open Sans" w:cs="Times New Roman" w:hint="default"/>
      </w:rPr>
    </w:lvl>
    <w:lvl w:ilvl="2" w:tplc="89B20C52">
      <w:start w:val="1"/>
      <w:numFmt w:val="lowerLetter"/>
      <w:lvlText w:val="%3)"/>
      <w:lvlJc w:val="left"/>
      <w:pPr>
        <w:ind w:left="890" w:hanging="180"/>
      </w:pPr>
      <w:rPr>
        <w:rFonts w:ascii="Calibri" w:eastAsia="Times New Roman" w:hAnsi="Calibri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1D541F"/>
    <w:multiLevelType w:val="hybridMultilevel"/>
    <w:tmpl w:val="0C927B66"/>
    <w:lvl w:ilvl="0" w:tplc="C1F2F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E1693"/>
    <w:multiLevelType w:val="hybridMultilevel"/>
    <w:tmpl w:val="38D47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666D1"/>
    <w:multiLevelType w:val="hybridMultilevel"/>
    <w:tmpl w:val="34786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61D26"/>
    <w:multiLevelType w:val="hybridMultilevel"/>
    <w:tmpl w:val="54ACDC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B4B21"/>
    <w:multiLevelType w:val="hybridMultilevel"/>
    <w:tmpl w:val="BB8C792C"/>
    <w:lvl w:ilvl="0" w:tplc="665C3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FE558D"/>
    <w:multiLevelType w:val="hybridMultilevel"/>
    <w:tmpl w:val="9ACAB4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24C67FC"/>
    <w:multiLevelType w:val="hybridMultilevel"/>
    <w:tmpl w:val="0B200CE4"/>
    <w:lvl w:ilvl="0" w:tplc="04150011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52DF0CB8"/>
    <w:multiLevelType w:val="multilevel"/>
    <w:tmpl w:val="306275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6" w15:restartNumberingAfterBreak="0">
    <w:nsid w:val="55F968DE"/>
    <w:multiLevelType w:val="hybridMultilevel"/>
    <w:tmpl w:val="700CF43C"/>
    <w:lvl w:ilvl="0" w:tplc="FD5C72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180689"/>
    <w:multiLevelType w:val="hybridMultilevel"/>
    <w:tmpl w:val="7ED08852"/>
    <w:lvl w:ilvl="0" w:tplc="72FA6AD2">
      <w:start w:val="1"/>
      <w:numFmt w:val="decimal"/>
      <w:lvlText w:val="%1)"/>
      <w:lvlJc w:val="left"/>
      <w:pPr>
        <w:ind w:left="360" w:hanging="360"/>
      </w:pPr>
    </w:lvl>
    <w:lvl w:ilvl="1" w:tplc="78049A0A">
      <w:start w:val="1"/>
      <w:numFmt w:val="lowerLetter"/>
      <w:lvlText w:val="%2)"/>
      <w:lvlJc w:val="left"/>
      <w:pPr>
        <w:ind w:left="14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6861A5"/>
    <w:multiLevelType w:val="hybridMultilevel"/>
    <w:tmpl w:val="96D0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21020"/>
    <w:multiLevelType w:val="hybridMultilevel"/>
    <w:tmpl w:val="AFE8F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945DD"/>
    <w:multiLevelType w:val="hybridMultilevel"/>
    <w:tmpl w:val="1A70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A39BF"/>
    <w:multiLevelType w:val="hybridMultilevel"/>
    <w:tmpl w:val="4A74B772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A4D056F"/>
    <w:multiLevelType w:val="hybridMultilevel"/>
    <w:tmpl w:val="3480977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10D760E"/>
    <w:multiLevelType w:val="hybridMultilevel"/>
    <w:tmpl w:val="ABBCB5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B6B16"/>
    <w:multiLevelType w:val="hybridMultilevel"/>
    <w:tmpl w:val="8482029C"/>
    <w:lvl w:ilvl="0" w:tplc="6B980C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332D61"/>
    <w:multiLevelType w:val="hybridMultilevel"/>
    <w:tmpl w:val="1FA67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1186718">
      <w:start w:val="1"/>
      <w:numFmt w:val="lowerLetter"/>
      <w:lvlText w:val="%2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 w:tplc="292A82DA">
      <w:start w:val="1"/>
      <w:numFmt w:val="decimal"/>
      <w:lvlText w:val="%3.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09C3"/>
    <w:multiLevelType w:val="hybridMultilevel"/>
    <w:tmpl w:val="B924354A"/>
    <w:lvl w:ilvl="0" w:tplc="EC481624">
      <w:start w:val="1"/>
      <w:numFmt w:val="lowerLetter"/>
      <w:lvlText w:val="%1)"/>
      <w:lvlJc w:val="left"/>
      <w:pPr>
        <w:ind w:left="1800" w:hanging="360"/>
      </w:pPr>
      <w:rPr>
        <w:rFonts w:eastAsia="Times New Roman" w:cs="Calibr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BF72543"/>
    <w:multiLevelType w:val="hybridMultilevel"/>
    <w:tmpl w:val="68A283D0"/>
    <w:lvl w:ilvl="0" w:tplc="E8B4F424">
      <w:start w:val="1"/>
      <w:numFmt w:val="bullet"/>
      <w:lvlText w:val="̶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65EB9"/>
    <w:multiLevelType w:val="hybridMultilevel"/>
    <w:tmpl w:val="CBC01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648FB"/>
    <w:multiLevelType w:val="hybridMultilevel"/>
    <w:tmpl w:val="61D46450"/>
    <w:lvl w:ilvl="0" w:tplc="B1082A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753B2F72"/>
    <w:multiLevelType w:val="hybridMultilevel"/>
    <w:tmpl w:val="72AA58F8"/>
    <w:lvl w:ilvl="0" w:tplc="E8B4F424">
      <w:start w:val="1"/>
      <w:numFmt w:val="bullet"/>
      <w:lvlText w:val="̶"/>
      <w:lvlJc w:val="left"/>
      <w:pPr>
        <w:ind w:left="108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5CE4014"/>
    <w:multiLevelType w:val="hybridMultilevel"/>
    <w:tmpl w:val="E8A6C8E0"/>
    <w:lvl w:ilvl="0" w:tplc="E4CE37C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C872BD5"/>
    <w:multiLevelType w:val="hybridMultilevel"/>
    <w:tmpl w:val="3CBEBD8A"/>
    <w:lvl w:ilvl="0" w:tplc="D23CFA8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0E62DA"/>
    <w:multiLevelType w:val="hybridMultilevel"/>
    <w:tmpl w:val="57DE5EE0"/>
    <w:lvl w:ilvl="0" w:tplc="55DE9AAC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4" w15:restartNumberingAfterBreak="0">
    <w:nsid w:val="7DAB5954"/>
    <w:multiLevelType w:val="hybridMultilevel"/>
    <w:tmpl w:val="5964E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197285">
    <w:abstractNumId w:val="6"/>
  </w:num>
  <w:num w:numId="2" w16cid:durableId="956569692">
    <w:abstractNumId w:val="23"/>
  </w:num>
  <w:num w:numId="3" w16cid:durableId="181431438">
    <w:abstractNumId w:val="5"/>
  </w:num>
  <w:num w:numId="4" w16cid:durableId="448010085">
    <w:abstractNumId w:val="29"/>
  </w:num>
  <w:num w:numId="5" w16cid:durableId="760177290">
    <w:abstractNumId w:val="30"/>
  </w:num>
  <w:num w:numId="6" w16cid:durableId="187916481">
    <w:abstractNumId w:val="39"/>
  </w:num>
  <w:num w:numId="7" w16cid:durableId="569198493">
    <w:abstractNumId w:val="34"/>
  </w:num>
  <w:num w:numId="8" w16cid:durableId="1632200995">
    <w:abstractNumId w:val="13"/>
  </w:num>
  <w:num w:numId="9" w16cid:durableId="74205006">
    <w:abstractNumId w:val="12"/>
  </w:num>
  <w:num w:numId="10" w16cid:durableId="1697341263">
    <w:abstractNumId w:val="28"/>
  </w:num>
  <w:num w:numId="11" w16cid:durableId="256259200">
    <w:abstractNumId w:val="24"/>
  </w:num>
  <w:num w:numId="12" w16cid:durableId="290670364">
    <w:abstractNumId w:val="32"/>
  </w:num>
  <w:num w:numId="13" w16cid:durableId="1580870383">
    <w:abstractNumId w:val="16"/>
  </w:num>
  <w:num w:numId="14" w16cid:durableId="422652548">
    <w:abstractNumId w:val="35"/>
  </w:num>
  <w:num w:numId="15" w16cid:durableId="891693937">
    <w:abstractNumId w:val="14"/>
  </w:num>
  <w:num w:numId="16" w16cid:durableId="657271620">
    <w:abstractNumId w:val="18"/>
  </w:num>
  <w:num w:numId="17" w16cid:durableId="1887984811">
    <w:abstractNumId w:val="22"/>
  </w:num>
  <w:num w:numId="18" w16cid:durableId="2028753884">
    <w:abstractNumId w:val="10"/>
  </w:num>
  <w:num w:numId="19" w16cid:durableId="455031848">
    <w:abstractNumId w:val="41"/>
  </w:num>
  <w:num w:numId="20" w16cid:durableId="1725982077">
    <w:abstractNumId w:val="31"/>
  </w:num>
  <w:num w:numId="21" w16cid:durableId="632951399">
    <w:abstractNumId w:val="17"/>
  </w:num>
  <w:num w:numId="22" w16cid:durableId="1229733307">
    <w:abstractNumId w:val="27"/>
  </w:num>
  <w:num w:numId="23" w16cid:durableId="3479043">
    <w:abstractNumId w:val="33"/>
  </w:num>
  <w:num w:numId="24" w16cid:durableId="1274752699">
    <w:abstractNumId w:val="11"/>
  </w:num>
  <w:num w:numId="25" w16cid:durableId="1479149824">
    <w:abstractNumId w:val="44"/>
  </w:num>
  <w:num w:numId="26" w16cid:durableId="1733694855">
    <w:abstractNumId w:val="20"/>
  </w:num>
  <w:num w:numId="27" w16cid:durableId="823551292">
    <w:abstractNumId w:val="38"/>
  </w:num>
  <w:num w:numId="28" w16cid:durableId="239678158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32544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384178489">
    <w:abstractNumId w:val="1"/>
  </w:num>
  <w:num w:numId="31" w16cid:durableId="95489934">
    <w:abstractNumId w:val="8"/>
  </w:num>
  <w:num w:numId="32" w16cid:durableId="1709603025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7878141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219155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09825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5233104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4835407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443132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09596583">
    <w:abstractNumId w:val="40"/>
  </w:num>
  <w:num w:numId="40" w16cid:durableId="319895396">
    <w:abstractNumId w:val="37"/>
  </w:num>
  <w:num w:numId="41" w16cid:durableId="1090349756">
    <w:abstractNumId w:val="3"/>
  </w:num>
  <w:num w:numId="42" w16cid:durableId="86390927">
    <w:abstractNumId w:val="43"/>
  </w:num>
  <w:num w:numId="43" w16cid:durableId="3169184">
    <w:abstractNumId w:val="21"/>
  </w:num>
  <w:num w:numId="44" w16cid:durableId="24448642">
    <w:abstractNumId w:val="4"/>
  </w:num>
  <w:num w:numId="45" w16cid:durableId="970092543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A9"/>
    <w:rsid w:val="00003F19"/>
    <w:rsid w:val="00007DD8"/>
    <w:rsid w:val="00031570"/>
    <w:rsid w:val="000351E4"/>
    <w:rsid w:val="000366F3"/>
    <w:rsid w:val="000451C5"/>
    <w:rsid w:val="00047314"/>
    <w:rsid w:val="00051CCF"/>
    <w:rsid w:val="000570A2"/>
    <w:rsid w:val="00061174"/>
    <w:rsid w:val="0006690F"/>
    <w:rsid w:val="000945AF"/>
    <w:rsid w:val="000B1345"/>
    <w:rsid w:val="000B2A6E"/>
    <w:rsid w:val="000B52C6"/>
    <w:rsid w:val="000C3DFC"/>
    <w:rsid w:val="000D7A4C"/>
    <w:rsid w:val="000E2464"/>
    <w:rsid w:val="000E6246"/>
    <w:rsid w:val="000E75F6"/>
    <w:rsid w:val="000E775F"/>
    <w:rsid w:val="000F3A60"/>
    <w:rsid w:val="000F5E72"/>
    <w:rsid w:val="000F69A2"/>
    <w:rsid w:val="00103D4C"/>
    <w:rsid w:val="001053EE"/>
    <w:rsid w:val="00141FB8"/>
    <w:rsid w:val="00155D0E"/>
    <w:rsid w:val="00156E9A"/>
    <w:rsid w:val="001631BC"/>
    <w:rsid w:val="001734F3"/>
    <w:rsid w:val="00183CDE"/>
    <w:rsid w:val="00184A33"/>
    <w:rsid w:val="001A4FF6"/>
    <w:rsid w:val="001B777F"/>
    <w:rsid w:val="001C060D"/>
    <w:rsid w:val="001D2FEC"/>
    <w:rsid w:val="001D63AC"/>
    <w:rsid w:val="001E3B1B"/>
    <w:rsid w:val="0020292F"/>
    <w:rsid w:val="002376FB"/>
    <w:rsid w:val="002513D8"/>
    <w:rsid w:val="00270E91"/>
    <w:rsid w:val="00277114"/>
    <w:rsid w:val="00280676"/>
    <w:rsid w:val="002A048A"/>
    <w:rsid w:val="002A1769"/>
    <w:rsid w:val="002E2B84"/>
    <w:rsid w:val="002F285A"/>
    <w:rsid w:val="002F3CD3"/>
    <w:rsid w:val="003016D1"/>
    <w:rsid w:val="003322B6"/>
    <w:rsid w:val="0033242D"/>
    <w:rsid w:val="0033335C"/>
    <w:rsid w:val="003363F9"/>
    <w:rsid w:val="003554BE"/>
    <w:rsid w:val="003563CF"/>
    <w:rsid w:val="00356AA9"/>
    <w:rsid w:val="00362B87"/>
    <w:rsid w:val="003727D3"/>
    <w:rsid w:val="003738C3"/>
    <w:rsid w:val="003766EC"/>
    <w:rsid w:val="00382EE0"/>
    <w:rsid w:val="003A35DC"/>
    <w:rsid w:val="003A5FF5"/>
    <w:rsid w:val="003B464F"/>
    <w:rsid w:val="003B61F7"/>
    <w:rsid w:val="003B701E"/>
    <w:rsid w:val="003B748C"/>
    <w:rsid w:val="003C0B4F"/>
    <w:rsid w:val="003C5E55"/>
    <w:rsid w:val="003C7828"/>
    <w:rsid w:val="003D4C33"/>
    <w:rsid w:val="003D6FB7"/>
    <w:rsid w:val="003F39C5"/>
    <w:rsid w:val="003F5DC4"/>
    <w:rsid w:val="00402C47"/>
    <w:rsid w:val="004053C1"/>
    <w:rsid w:val="00411ACF"/>
    <w:rsid w:val="00413331"/>
    <w:rsid w:val="00422C35"/>
    <w:rsid w:val="00423412"/>
    <w:rsid w:val="00423F1B"/>
    <w:rsid w:val="00426C20"/>
    <w:rsid w:val="00430769"/>
    <w:rsid w:val="004307E5"/>
    <w:rsid w:val="00432CDC"/>
    <w:rsid w:val="00434679"/>
    <w:rsid w:val="00441D06"/>
    <w:rsid w:val="004533A7"/>
    <w:rsid w:val="00457177"/>
    <w:rsid w:val="00466656"/>
    <w:rsid w:val="00484B47"/>
    <w:rsid w:val="00485254"/>
    <w:rsid w:val="00493715"/>
    <w:rsid w:val="004A1FD4"/>
    <w:rsid w:val="004A2616"/>
    <w:rsid w:val="004B2240"/>
    <w:rsid w:val="004B48A2"/>
    <w:rsid w:val="004C0458"/>
    <w:rsid w:val="004D75CE"/>
    <w:rsid w:val="004D7C61"/>
    <w:rsid w:val="004F34E1"/>
    <w:rsid w:val="005004F4"/>
    <w:rsid w:val="0053214C"/>
    <w:rsid w:val="005339FE"/>
    <w:rsid w:val="00540CD7"/>
    <w:rsid w:val="00541AFF"/>
    <w:rsid w:val="00546FA7"/>
    <w:rsid w:val="00561CB1"/>
    <w:rsid w:val="00564CBF"/>
    <w:rsid w:val="00576477"/>
    <w:rsid w:val="00594DD3"/>
    <w:rsid w:val="005A0372"/>
    <w:rsid w:val="005A3573"/>
    <w:rsid w:val="005A7CC1"/>
    <w:rsid w:val="005B3615"/>
    <w:rsid w:val="005C5B93"/>
    <w:rsid w:val="005E2423"/>
    <w:rsid w:val="005E5835"/>
    <w:rsid w:val="005F35FB"/>
    <w:rsid w:val="00601664"/>
    <w:rsid w:val="00610E2F"/>
    <w:rsid w:val="006137C9"/>
    <w:rsid w:val="006312B9"/>
    <w:rsid w:val="00635742"/>
    <w:rsid w:val="0064050A"/>
    <w:rsid w:val="006429BF"/>
    <w:rsid w:val="00646DEF"/>
    <w:rsid w:val="0065651D"/>
    <w:rsid w:val="00662834"/>
    <w:rsid w:val="006713BB"/>
    <w:rsid w:val="006723EA"/>
    <w:rsid w:val="00673EFD"/>
    <w:rsid w:val="00681BDC"/>
    <w:rsid w:val="006840E4"/>
    <w:rsid w:val="00690614"/>
    <w:rsid w:val="006A4408"/>
    <w:rsid w:val="006A4946"/>
    <w:rsid w:val="006B282F"/>
    <w:rsid w:val="006C0BD0"/>
    <w:rsid w:val="006C41A7"/>
    <w:rsid w:val="006E3988"/>
    <w:rsid w:val="006E7233"/>
    <w:rsid w:val="006F3C1F"/>
    <w:rsid w:val="00703CE2"/>
    <w:rsid w:val="007067F9"/>
    <w:rsid w:val="00707FBE"/>
    <w:rsid w:val="00722927"/>
    <w:rsid w:val="007345FB"/>
    <w:rsid w:val="007619CA"/>
    <w:rsid w:val="00771A2A"/>
    <w:rsid w:val="00775DAB"/>
    <w:rsid w:val="00790BB6"/>
    <w:rsid w:val="007949D0"/>
    <w:rsid w:val="007A189C"/>
    <w:rsid w:val="007A6152"/>
    <w:rsid w:val="007B3F0D"/>
    <w:rsid w:val="007B6402"/>
    <w:rsid w:val="007C1CA1"/>
    <w:rsid w:val="007C26CF"/>
    <w:rsid w:val="007C4C0B"/>
    <w:rsid w:val="007C5C5F"/>
    <w:rsid w:val="007D0420"/>
    <w:rsid w:val="007D36EC"/>
    <w:rsid w:val="007D6354"/>
    <w:rsid w:val="007E05AB"/>
    <w:rsid w:val="007E14A1"/>
    <w:rsid w:val="007E17D6"/>
    <w:rsid w:val="007E5DB9"/>
    <w:rsid w:val="007F2056"/>
    <w:rsid w:val="007F24E5"/>
    <w:rsid w:val="00800B38"/>
    <w:rsid w:val="00800E8E"/>
    <w:rsid w:val="00811AC7"/>
    <w:rsid w:val="00824322"/>
    <w:rsid w:val="008246CB"/>
    <w:rsid w:val="008466D5"/>
    <w:rsid w:val="00875AAE"/>
    <w:rsid w:val="00890BED"/>
    <w:rsid w:val="0089238B"/>
    <w:rsid w:val="00894EBA"/>
    <w:rsid w:val="008B0914"/>
    <w:rsid w:val="008B5ED5"/>
    <w:rsid w:val="008C3001"/>
    <w:rsid w:val="008C4631"/>
    <w:rsid w:val="008D0433"/>
    <w:rsid w:val="008D0FF8"/>
    <w:rsid w:val="008E0ED5"/>
    <w:rsid w:val="008E690D"/>
    <w:rsid w:val="008F45B3"/>
    <w:rsid w:val="009049FC"/>
    <w:rsid w:val="00904BED"/>
    <w:rsid w:val="00907AF7"/>
    <w:rsid w:val="00913213"/>
    <w:rsid w:val="00916984"/>
    <w:rsid w:val="00925C8B"/>
    <w:rsid w:val="0093285D"/>
    <w:rsid w:val="0093392B"/>
    <w:rsid w:val="00933D1A"/>
    <w:rsid w:val="0094283B"/>
    <w:rsid w:val="00945562"/>
    <w:rsid w:val="009540E4"/>
    <w:rsid w:val="00963432"/>
    <w:rsid w:val="00964AD8"/>
    <w:rsid w:val="00976485"/>
    <w:rsid w:val="009766E1"/>
    <w:rsid w:val="009950FF"/>
    <w:rsid w:val="0099551C"/>
    <w:rsid w:val="009969F9"/>
    <w:rsid w:val="009A500F"/>
    <w:rsid w:val="009C0462"/>
    <w:rsid w:val="009C1696"/>
    <w:rsid w:val="009C2F6B"/>
    <w:rsid w:val="009C30FB"/>
    <w:rsid w:val="009C37A7"/>
    <w:rsid w:val="009C381D"/>
    <w:rsid w:val="009C3903"/>
    <w:rsid w:val="009C6262"/>
    <w:rsid w:val="009D11AE"/>
    <w:rsid w:val="009E17F0"/>
    <w:rsid w:val="009E1F60"/>
    <w:rsid w:val="009E2093"/>
    <w:rsid w:val="009F33FC"/>
    <w:rsid w:val="009F520B"/>
    <w:rsid w:val="00A01FA6"/>
    <w:rsid w:val="00A038CC"/>
    <w:rsid w:val="00A12F33"/>
    <w:rsid w:val="00A150E4"/>
    <w:rsid w:val="00A153F9"/>
    <w:rsid w:val="00A16178"/>
    <w:rsid w:val="00A3125A"/>
    <w:rsid w:val="00A33E1D"/>
    <w:rsid w:val="00A408AD"/>
    <w:rsid w:val="00A63415"/>
    <w:rsid w:val="00A653E2"/>
    <w:rsid w:val="00A6597D"/>
    <w:rsid w:val="00A75291"/>
    <w:rsid w:val="00A75849"/>
    <w:rsid w:val="00A83084"/>
    <w:rsid w:val="00AA3A8F"/>
    <w:rsid w:val="00AA7F0E"/>
    <w:rsid w:val="00AA7F9F"/>
    <w:rsid w:val="00AB1694"/>
    <w:rsid w:val="00AB21E7"/>
    <w:rsid w:val="00AB2675"/>
    <w:rsid w:val="00AC2A06"/>
    <w:rsid w:val="00AC732B"/>
    <w:rsid w:val="00AD058C"/>
    <w:rsid w:val="00AE6CE2"/>
    <w:rsid w:val="00AF68FF"/>
    <w:rsid w:val="00AF6CAF"/>
    <w:rsid w:val="00AF7F6F"/>
    <w:rsid w:val="00B01668"/>
    <w:rsid w:val="00B13F04"/>
    <w:rsid w:val="00B15B41"/>
    <w:rsid w:val="00B24100"/>
    <w:rsid w:val="00B3036C"/>
    <w:rsid w:val="00B3774F"/>
    <w:rsid w:val="00B37F03"/>
    <w:rsid w:val="00B410F9"/>
    <w:rsid w:val="00B445B2"/>
    <w:rsid w:val="00B5185B"/>
    <w:rsid w:val="00B53EB4"/>
    <w:rsid w:val="00B55576"/>
    <w:rsid w:val="00B555B9"/>
    <w:rsid w:val="00B573AA"/>
    <w:rsid w:val="00B650A7"/>
    <w:rsid w:val="00B70F2E"/>
    <w:rsid w:val="00B772D9"/>
    <w:rsid w:val="00B81D60"/>
    <w:rsid w:val="00B82B21"/>
    <w:rsid w:val="00B92892"/>
    <w:rsid w:val="00BA0DCA"/>
    <w:rsid w:val="00BA51CE"/>
    <w:rsid w:val="00BD37CD"/>
    <w:rsid w:val="00BD669E"/>
    <w:rsid w:val="00BF168C"/>
    <w:rsid w:val="00BF1CBC"/>
    <w:rsid w:val="00C30162"/>
    <w:rsid w:val="00C425C1"/>
    <w:rsid w:val="00C46168"/>
    <w:rsid w:val="00C6362F"/>
    <w:rsid w:val="00C6535D"/>
    <w:rsid w:val="00C67BF9"/>
    <w:rsid w:val="00C83115"/>
    <w:rsid w:val="00C871A5"/>
    <w:rsid w:val="00C91401"/>
    <w:rsid w:val="00C91532"/>
    <w:rsid w:val="00C92804"/>
    <w:rsid w:val="00C9638C"/>
    <w:rsid w:val="00CA10BB"/>
    <w:rsid w:val="00CA7252"/>
    <w:rsid w:val="00CA73B3"/>
    <w:rsid w:val="00CC0BF4"/>
    <w:rsid w:val="00CC4733"/>
    <w:rsid w:val="00CC4ECD"/>
    <w:rsid w:val="00CC57E8"/>
    <w:rsid w:val="00CC61D3"/>
    <w:rsid w:val="00CD2769"/>
    <w:rsid w:val="00CE6A8B"/>
    <w:rsid w:val="00CF119D"/>
    <w:rsid w:val="00CF5C7E"/>
    <w:rsid w:val="00D01E28"/>
    <w:rsid w:val="00D11914"/>
    <w:rsid w:val="00D224BD"/>
    <w:rsid w:val="00D25A8F"/>
    <w:rsid w:val="00D3175F"/>
    <w:rsid w:val="00D3378A"/>
    <w:rsid w:val="00D4567E"/>
    <w:rsid w:val="00D55B11"/>
    <w:rsid w:val="00D60F49"/>
    <w:rsid w:val="00D61831"/>
    <w:rsid w:val="00D63666"/>
    <w:rsid w:val="00D63888"/>
    <w:rsid w:val="00D63E03"/>
    <w:rsid w:val="00D64437"/>
    <w:rsid w:val="00D6475C"/>
    <w:rsid w:val="00D715F2"/>
    <w:rsid w:val="00D80808"/>
    <w:rsid w:val="00D81EE2"/>
    <w:rsid w:val="00D945A3"/>
    <w:rsid w:val="00DA2A67"/>
    <w:rsid w:val="00DA7EB9"/>
    <w:rsid w:val="00DB193F"/>
    <w:rsid w:val="00DB2740"/>
    <w:rsid w:val="00DC5F05"/>
    <w:rsid w:val="00DD4B5E"/>
    <w:rsid w:val="00DD77EB"/>
    <w:rsid w:val="00DE6057"/>
    <w:rsid w:val="00DF0611"/>
    <w:rsid w:val="00DF485F"/>
    <w:rsid w:val="00DF7106"/>
    <w:rsid w:val="00DF7BED"/>
    <w:rsid w:val="00E07258"/>
    <w:rsid w:val="00E17AC6"/>
    <w:rsid w:val="00E2078D"/>
    <w:rsid w:val="00E275F7"/>
    <w:rsid w:val="00E304EA"/>
    <w:rsid w:val="00E31120"/>
    <w:rsid w:val="00E31801"/>
    <w:rsid w:val="00E3681A"/>
    <w:rsid w:val="00E4244C"/>
    <w:rsid w:val="00E43BE8"/>
    <w:rsid w:val="00E46456"/>
    <w:rsid w:val="00E469A2"/>
    <w:rsid w:val="00E4788A"/>
    <w:rsid w:val="00E478D1"/>
    <w:rsid w:val="00E51833"/>
    <w:rsid w:val="00E55CF6"/>
    <w:rsid w:val="00E60DE9"/>
    <w:rsid w:val="00E66328"/>
    <w:rsid w:val="00E74B36"/>
    <w:rsid w:val="00E75822"/>
    <w:rsid w:val="00E760A0"/>
    <w:rsid w:val="00E84297"/>
    <w:rsid w:val="00E91291"/>
    <w:rsid w:val="00E960E4"/>
    <w:rsid w:val="00EA100C"/>
    <w:rsid w:val="00EB479D"/>
    <w:rsid w:val="00EB487A"/>
    <w:rsid w:val="00EB61A9"/>
    <w:rsid w:val="00EC0A8C"/>
    <w:rsid w:val="00EC7D50"/>
    <w:rsid w:val="00ED023E"/>
    <w:rsid w:val="00ED0FE3"/>
    <w:rsid w:val="00ED205E"/>
    <w:rsid w:val="00ED7E45"/>
    <w:rsid w:val="00EE205F"/>
    <w:rsid w:val="00EE2E66"/>
    <w:rsid w:val="00EF01EF"/>
    <w:rsid w:val="00F00573"/>
    <w:rsid w:val="00F056D0"/>
    <w:rsid w:val="00F06443"/>
    <w:rsid w:val="00F06C0D"/>
    <w:rsid w:val="00F2084B"/>
    <w:rsid w:val="00F22688"/>
    <w:rsid w:val="00F232D3"/>
    <w:rsid w:val="00F23AF0"/>
    <w:rsid w:val="00F24990"/>
    <w:rsid w:val="00F338D8"/>
    <w:rsid w:val="00F40AC0"/>
    <w:rsid w:val="00F54B4D"/>
    <w:rsid w:val="00F56538"/>
    <w:rsid w:val="00F57797"/>
    <w:rsid w:val="00F608B4"/>
    <w:rsid w:val="00F616A8"/>
    <w:rsid w:val="00F652CF"/>
    <w:rsid w:val="00F65642"/>
    <w:rsid w:val="00F713DC"/>
    <w:rsid w:val="00F828AD"/>
    <w:rsid w:val="00F86B67"/>
    <w:rsid w:val="00FA3E87"/>
    <w:rsid w:val="00FB1874"/>
    <w:rsid w:val="00FB406B"/>
    <w:rsid w:val="00FB4498"/>
    <w:rsid w:val="00FB649C"/>
    <w:rsid w:val="00FB7BF7"/>
    <w:rsid w:val="00FC3F7D"/>
    <w:rsid w:val="00FC6303"/>
    <w:rsid w:val="00FC6CC9"/>
    <w:rsid w:val="00FC7A32"/>
    <w:rsid w:val="00FD08AE"/>
    <w:rsid w:val="00FD2B73"/>
    <w:rsid w:val="00FD5CE8"/>
    <w:rsid w:val="00FD7695"/>
    <w:rsid w:val="00FF30E8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05F17"/>
  <w15:docId w15:val="{AC39270A-C472-4D71-B2FB-C07B7A0C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A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F168C"/>
    <w:pPr>
      <w:keepNext/>
      <w:tabs>
        <w:tab w:val="num" w:pos="0"/>
      </w:tabs>
      <w:suppressAutoHyphens/>
      <w:spacing w:after="0" w:line="360" w:lineRule="auto"/>
      <w:ind w:left="2832" w:hanging="27"/>
      <w:outlineLvl w:val="6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link w:val="Nagwek7"/>
    <w:rsid w:val="00BF168C"/>
    <w:rPr>
      <w:rFonts w:ascii="Times New Roman" w:eastAsia="Times New Roman" w:hAnsi="Times New Roman"/>
      <w:b/>
      <w:sz w:val="24"/>
      <w:szCs w:val="24"/>
      <w:lang w:eastAsia="ar-SA"/>
    </w:rPr>
  </w:style>
  <w:style w:type="character" w:styleId="Odwoanieprzypisudolnego">
    <w:name w:val="footnote reference"/>
    <w:uiPriority w:val="99"/>
    <w:rsid w:val="00BF16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BF168C"/>
    <w:pPr>
      <w:suppressAutoHyphens/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BF168C"/>
    <w:rPr>
      <w:rFonts w:ascii="Arial" w:eastAsia="Times New Roman" w:hAnsi="Arial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F168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rsid w:val="00BF168C"/>
    <w:rPr>
      <w:rFonts w:ascii="Arial" w:eastAsia="Times New Roman" w:hAnsi="Arial"/>
      <w:sz w:val="24"/>
      <w:szCs w:val="24"/>
      <w:lang w:eastAsia="ar-SA"/>
    </w:rPr>
  </w:style>
  <w:style w:type="paragraph" w:customStyle="1" w:styleId="DATAAKTUdatauchwalenialubwydaniaaktu">
    <w:name w:val="DATA_AKTU – data uchwalenia lub wydania aktu"/>
    <w:next w:val="Normalny"/>
    <w:link w:val="DATAAKTUdatauchwalenialubwydaniaaktuZnak"/>
    <w:uiPriority w:val="6"/>
    <w:qFormat/>
    <w:rsid w:val="00BF168C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6"/>
    <w:rsid w:val="00BF168C"/>
    <w:rPr>
      <w:rFonts w:ascii="Times" w:eastAsia="Times New Roman" w:hAnsi="Times" w:cs="Arial"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5"/>
    <w:qFormat/>
    <w:rsid w:val="00BF168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5"/>
    <w:rsid w:val="00BF168C"/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LITlitera">
    <w:name w:val="LIT – litera"/>
    <w:basedOn w:val="Normalny"/>
    <w:link w:val="LITliteraZnak"/>
    <w:uiPriority w:val="14"/>
    <w:qFormat/>
    <w:rsid w:val="00BF168C"/>
    <w:pPr>
      <w:spacing w:after="0" w:line="360" w:lineRule="auto"/>
      <w:ind w:left="986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LITliteraZnak">
    <w:name w:val="LIT – litera Znak"/>
    <w:link w:val="LITlitera"/>
    <w:rsid w:val="00BF168C"/>
    <w:rPr>
      <w:rFonts w:ascii="Times" w:eastAsia="Times New Roman" w:hAnsi="Times" w:cs="Arial"/>
      <w:bCs/>
      <w:sz w:val="24"/>
    </w:rPr>
  </w:style>
  <w:style w:type="paragraph" w:customStyle="1" w:styleId="ODNONIKtreodnonika">
    <w:name w:val="ODNOŚNIK – treść odnośnika"/>
    <w:link w:val="ODNONIKtreodnonikaZnak"/>
    <w:uiPriority w:val="19"/>
    <w:qFormat/>
    <w:rsid w:val="00BF168C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BF168C"/>
    <w:rPr>
      <w:b w:val="0"/>
      <w:i w:val="0"/>
      <w:vanish w:val="0"/>
      <w:spacing w:val="0"/>
      <w:vertAlign w:val="superscript"/>
    </w:rPr>
  </w:style>
  <w:style w:type="paragraph" w:styleId="Tekstpodstawowy3">
    <w:name w:val="Body Text 3"/>
    <w:basedOn w:val="Normalny"/>
    <w:link w:val="Tekstpodstawowy3Znak"/>
    <w:rsid w:val="00BF168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BF168C"/>
    <w:rPr>
      <w:rFonts w:ascii="Times New Roman" w:eastAsia="Times New Roman" w:hAnsi="Times New Roman"/>
      <w:sz w:val="16"/>
      <w:szCs w:val="16"/>
    </w:rPr>
  </w:style>
  <w:style w:type="character" w:customStyle="1" w:styleId="ODNONIKtreodnonikaZnak">
    <w:name w:val="ODNOŚNIK – treść odnośnika Znak"/>
    <w:link w:val="ODNONIKtreodnonika"/>
    <w:uiPriority w:val="99"/>
    <w:rsid w:val="00BF168C"/>
    <w:rPr>
      <w:rFonts w:ascii="Times New Roman" w:eastAsia="Times New Roman" w:hAnsi="Times New Roman" w:cs="Arial"/>
    </w:rPr>
  </w:style>
  <w:style w:type="paragraph" w:customStyle="1" w:styleId="ARTartustawynprozporzdzenia">
    <w:name w:val="ART(§) – art. ustawy (§ np. rozporządzenia)"/>
    <w:uiPriority w:val="11"/>
    <w:qFormat/>
    <w:rsid w:val="005F35F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F35FB"/>
    <w:rPr>
      <w:bCs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F35FB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F35F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TIRtiret">
    <w:name w:val="TIR – tiret"/>
    <w:basedOn w:val="LITlitera"/>
    <w:uiPriority w:val="15"/>
    <w:qFormat/>
    <w:rsid w:val="005F35FB"/>
    <w:pPr>
      <w:ind w:left="1384" w:hanging="397"/>
    </w:pPr>
  </w:style>
  <w:style w:type="paragraph" w:styleId="Stopka">
    <w:name w:val="footer"/>
    <w:basedOn w:val="Normalny"/>
    <w:link w:val="StopkaZnak"/>
    <w:uiPriority w:val="99"/>
    <w:unhideWhenUsed/>
    <w:rsid w:val="006E723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qFormat/>
    <w:rsid w:val="006E723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30E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F30E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30E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FF30E8"/>
    <w:rPr>
      <w:sz w:val="22"/>
      <w:szCs w:val="22"/>
      <w:lang w:eastAsia="en-US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894EBA"/>
    <w:pPr>
      <w:spacing w:after="0" w:line="240" w:lineRule="auto"/>
      <w:ind w:left="283" w:hanging="170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94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894EB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Ppogrubienie">
    <w:name w:val="_P_ – pogrubienie"/>
    <w:uiPriority w:val="1"/>
    <w:qFormat/>
    <w:rsid w:val="00C425C1"/>
    <w:rPr>
      <w:b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19CA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7619CA"/>
    <w:rPr>
      <w:rFonts w:ascii="Times" w:eastAsia="Times New Roman" w:hAnsi="Times"/>
      <w:sz w:val="24"/>
      <w:szCs w:val="24"/>
    </w:rPr>
  </w:style>
  <w:style w:type="paragraph" w:styleId="Akapitzlist">
    <w:name w:val="List Paragraph"/>
    <w:basedOn w:val="Normalny"/>
    <w:uiPriority w:val="1"/>
    <w:qFormat/>
    <w:rsid w:val="007619CA"/>
    <w:pPr>
      <w:widowControl w:val="0"/>
      <w:autoSpaceDE w:val="0"/>
      <w:autoSpaceDN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270E9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Default">
    <w:name w:val="Default"/>
    <w:rsid w:val="00C67B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E55CF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5C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CF6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55C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5CF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55CF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5CF6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55CF6"/>
    <w:rPr>
      <w:rFonts w:ascii="Times" w:eastAsia="Times New Roman" w:hAnsi="Times"/>
      <w:b/>
      <w:bCs/>
      <w:sz w:val="24"/>
      <w:szCs w:val="24"/>
      <w:lang w:eastAsia="en-US"/>
    </w:rPr>
  </w:style>
  <w:style w:type="paragraph" w:styleId="Bezodstpw">
    <w:name w:val="No Spacing"/>
    <w:link w:val="BezodstpwZnak"/>
    <w:uiPriority w:val="1"/>
    <w:qFormat/>
    <w:rsid w:val="00E55CF6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E55CF6"/>
    <w:rPr>
      <w:rFonts w:eastAsia="Times New Roman"/>
      <w:sz w:val="22"/>
      <w:szCs w:val="22"/>
    </w:rPr>
  </w:style>
  <w:style w:type="paragraph" w:styleId="Poprawka">
    <w:name w:val="Revision"/>
    <w:hidden/>
    <w:uiPriority w:val="99"/>
    <w:semiHidden/>
    <w:rsid w:val="00E55CF6"/>
    <w:rPr>
      <w:sz w:val="22"/>
      <w:szCs w:val="22"/>
      <w:lang w:eastAsia="en-US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E55CF6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sz w:val="24"/>
      <w:szCs w:val="26"/>
    </w:rPr>
  </w:style>
  <w:style w:type="character" w:styleId="Hipercze">
    <w:name w:val="Hyperlink"/>
    <w:uiPriority w:val="99"/>
    <w:unhideWhenUsed/>
    <w:rsid w:val="00E55CF6"/>
    <w:rPr>
      <w:color w:val="0000FF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63888"/>
    <w:pPr>
      <w:ind w:left="4820"/>
    </w:pPr>
    <w:rPr>
      <w:spacing w:val="0"/>
    </w:rPr>
  </w:style>
  <w:style w:type="character" w:customStyle="1" w:styleId="PKpogrubieniekursywa">
    <w:name w:val="_P_K_ – pogrubienie kursywa"/>
    <w:basedOn w:val="Domylnaczcionkaakapitu"/>
    <w:uiPriority w:val="1"/>
    <w:qFormat/>
    <w:rsid w:val="009A500F"/>
    <w:rPr>
      <w:b/>
      <w:i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9A500F"/>
    <w:pPr>
      <w:suppressAutoHyphens/>
      <w:ind w:left="0" w:firstLine="0"/>
    </w:pPr>
    <w:rPr>
      <w:rFonts w:eastAsiaTheme="minorEastAsia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/>
      <w:b/>
      <w:bCs/>
      <w:sz w:val="24"/>
      <w:szCs w:val="24"/>
    </w:r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811AC7"/>
    <w:pPr>
      <w:keepNext/>
      <w:suppressAutoHyphens/>
      <w:spacing w:before="120" w:line="360" w:lineRule="auto"/>
      <w:jc w:val="center"/>
    </w:pPr>
    <w:rPr>
      <w:rFonts w:ascii="Times" w:eastAsiaTheme="minorEastAsia" w:hAnsi="Times" w:cs="Arial"/>
      <w:bCs/>
      <w:kern w:val="2"/>
      <w:sz w:val="24"/>
      <w:szCs w:val="24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811AC7"/>
    <w:pPr>
      <w:keepNext/>
      <w:suppressAutoHyphens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811AC7"/>
    <w:pPr>
      <w:keepNext/>
      <w:suppressAutoHyphens/>
      <w:spacing w:after="240"/>
      <w:ind w:left="5670"/>
      <w:contextualSpacing/>
    </w:pPr>
    <w:rPr>
      <w:rFonts w:ascii="Times New Roman" w:eastAsiaTheme="minorEastAsia" w:hAnsi="Times New Roman" w:cs="Arial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11A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_Rejman\Desktop\Zarz&#261;dzenia%20do%20Lotusa\Za&#322;.%20nr%201%20do%20zarz.%20nr%2016%20DG%20MPiT_24.09.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7F43-7F24-4DAE-82F1-B681D2DD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Zał. nr 1 do zarz. nr 16 DG MPiT_24.09.2019.dotx</Template>
  <TotalTime>0</TotalTime>
  <Pages>1</Pages>
  <Words>216</Words>
  <Characters>1299</Characters>
  <Application>Microsoft Office Word</Application>
  <DocSecurity>4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Rejman</dc:creator>
  <cp:lastModifiedBy>Szuszman Ewa</cp:lastModifiedBy>
  <cp:revision>2</cp:revision>
  <cp:lastPrinted>2019-08-29T07:38:00Z</cp:lastPrinted>
  <dcterms:created xsi:type="dcterms:W3CDTF">2022-10-14T11:05:00Z</dcterms:created>
  <dcterms:modified xsi:type="dcterms:W3CDTF">2022-10-14T11:05:00Z</dcterms:modified>
</cp:coreProperties>
</file>